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5BB52" w14:textId="317BEC77" w:rsidR="009D70D6" w:rsidRDefault="009D70D6" w:rsidP="009D70D6">
      <w:pPr>
        <w:pStyle w:val="BodyText"/>
      </w:pPr>
      <w:bookmarkStart w:id="0" w:name="_GoBack"/>
      <w:bookmarkEnd w:id="0"/>
    </w:p>
    <w:p w14:paraId="0936A975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  <w:sz w:val="28"/>
          <w:szCs w:val="28"/>
        </w:rPr>
      </w:pPr>
      <w:r w:rsidRPr="001B723F">
        <w:rPr>
          <w:rFonts w:ascii="Calibri" w:hAnsi="Calibri" w:cs="Calibri"/>
          <w:b/>
          <w:color w:val="000000"/>
          <w:sz w:val="28"/>
          <w:szCs w:val="28"/>
        </w:rPr>
        <w:t xml:space="preserve">The Competent RN: </w:t>
      </w:r>
    </w:p>
    <w:p w14:paraId="110FB477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  <w:r w:rsidRPr="001B723F">
        <w:rPr>
          <w:rFonts w:ascii="Calibri" w:hAnsi="Calibri" w:cs="Calibri"/>
          <w:bCs w:val="0"/>
          <w:color w:val="000000"/>
        </w:rPr>
        <w:t xml:space="preserve">• Effectively applies knowledge and skills to practice </w:t>
      </w:r>
    </w:p>
    <w:p w14:paraId="228AED3C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  <w:r w:rsidRPr="001B723F">
        <w:rPr>
          <w:rFonts w:ascii="Calibri" w:hAnsi="Calibri" w:cs="Calibri"/>
          <w:bCs w:val="0"/>
          <w:color w:val="000000"/>
        </w:rPr>
        <w:t xml:space="preserve">• Develops partnerships with clients that implement Te Tiriti o Waitangi in a manner which the client determines is culturally safe </w:t>
      </w:r>
    </w:p>
    <w:p w14:paraId="46BBCC85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  <w:r w:rsidRPr="001B723F">
        <w:rPr>
          <w:rFonts w:ascii="Calibri" w:hAnsi="Calibri" w:cs="Calibri"/>
          <w:bCs w:val="0"/>
          <w:color w:val="000000"/>
        </w:rPr>
        <w:t xml:space="preserve">• Has consolidated nursing knowledge in their practice setting </w:t>
      </w:r>
    </w:p>
    <w:p w14:paraId="2DA1ED39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  <w:r w:rsidRPr="001B723F">
        <w:rPr>
          <w:rFonts w:ascii="Calibri" w:hAnsi="Calibri" w:cs="Calibri"/>
          <w:bCs w:val="0"/>
          <w:color w:val="000000"/>
        </w:rPr>
        <w:t xml:space="preserve">• Has developed an holistic overview of the client </w:t>
      </w:r>
    </w:p>
    <w:p w14:paraId="3816748E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  <w:r w:rsidRPr="001B723F">
        <w:rPr>
          <w:rFonts w:ascii="Calibri" w:hAnsi="Calibri" w:cs="Calibri"/>
          <w:bCs w:val="0"/>
          <w:color w:val="000000"/>
        </w:rPr>
        <w:t xml:space="preserve">• Is confident in familiar situations </w:t>
      </w:r>
    </w:p>
    <w:p w14:paraId="5082450D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  <w:proofErr w:type="gramStart"/>
      <w:r w:rsidRPr="001B723F">
        <w:rPr>
          <w:rFonts w:ascii="Calibri" w:hAnsi="Calibri" w:cs="Calibri"/>
          <w:bCs w:val="0"/>
          <w:color w:val="000000"/>
        </w:rPr>
        <w:t>• Is able to manage and prioritise assigned</w:t>
      </w:r>
      <w:proofErr w:type="gramEnd"/>
      <w:r w:rsidRPr="001B723F">
        <w:rPr>
          <w:rFonts w:ascii="Calibri" w:hAnsi="Calibri" w:cs="Calibri"/>
          <w:bCs w:val="0"/>
          <w:color w:val="000000"/>
        </w:rPr>
        <w:t xml:space="preserve"> client care/workload </w:t>
      </w:r>
    </w:p>
    <w:p w14:paraId="309FD8EB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  <w:r w:rsidRPr="001B723F">
        <w:rPr>
          <w:rFonts w:ascii="Calibri" w:hAnsi="Calibri" w:cs="Calibri"/>
          <w:bCs w:val="0"/>
          <w:color w:val="000000"/>
        </w:rPr>
        <w:t xml:space="preserve">• Demonstrates increasing efficiency and effectiveness in practice </w:t>
      </w:r>
    </w:p>
    <w:p w14:paraId="7F517700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  <w:r w:rsidRPr="001B723F">
        <w:rPr>
          <w:rFonts w:ascii="Calibri" w:hAnsi="Calibri" w:cs="Calibri"/>
          <w:bCs w:val="0"/>
          <w:color w:val="000000"/>
        </w:rPr>
        <w:t xml:space="preserve">• Is able to anticipate a likely outcome for the client with predictable health needs. </w:t>
      </w:r>
    </w:p>
    <w:p w14:paraId="734F2DB6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  <w:r w:rsidRPr="001B723F">
        <w:rPr>
          <w:rFonts w:ascii="Calibri" w:hAnsi="Calibri" w:cs="Calibri"/>
          <w:bCs w:val="0"/>
          <w:color w:val="000000"/>
        </w:rPr>
        <w:t xml:space="preserve">• Is able to identify unpredictable situations, act appropriately and make appropriate referrals </w:t>
      </w:r>
    </w:p>
    <w:p w14:paraId="3F99A2EB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</w:p>
    <w:p w14:paraId="040BD855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  <w:sz w:val="28"/>
          <w:szCs w:val="28"/>
        </w:rPr>
      </w:pPr>
      <w:r w:rsidRPr="001B723F">
        <w:rPr>
          <w:rFonts w:ascii="Calibri" w:hAnsi="Calibri" w:cs="Calibri"/>
          <w:b/>
          <w:color w:val="000000"/>
          <w:sz w:val="28"/>
          <w:szCs w:val="28"/>
        </w:rPr>
        <w:t xml:space="preserve">The Proficient RN: </w:t>
      </w:r>
    </w:p>
    <w:p w14:paraId="5576E8E1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  <w:r w:rsidRPr="001B723F">
        <w:rPr>
          <w:rFonts w:ascii="Calibri" w:hAnsi="Calibri" w:cs="Calibri"/>
          <w:bCs w:val="0"/>
          <w:color w:val="000000"/>
        </w:rPr>
        <w:t xml:space="preserve">• Acts as a role model and a resource person for other nurses and health practitioners </w:t>
      </w:r>
    </w:p>
    <w:p w14:paraId="4DD0DBD3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  <w:r w:rsidRPr="001B723F">
        <w:rPr>
          <w:rFonts w:ascii="Calibri" w:hAnsi="Calibri" w:cs="Calibri"/>
          <w:bCs w:val="0"/>
          <w:color w:val="000000"/>
        </w:rPr>
        <w:t xml:space="preserve">• Participates in changes in the practice setting that recognise and integrate the principles of Te Tiriti o Waitangi and cultural safety </w:t>
      </w:r>
    </w:p>
    <w:p w14:paraId="608E108E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  <w:r w:rsidRPr="001B723F">
        <w:rPr>
          <w:rFonts w:ascii="Calibri" w:hAnsi="Calibri" w:cs="Calibri"/>
          <w:bCs w:val="0"/>
          <w:color w:val="000000"/>
        </w:rPr>
        <w:t xml:space="preserve">• Has an holistic overview of the client and the practice context </w:t>
      </w:r>
    </w:p>
    <w:p w14:paraId="451E0ECC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  <w:r w:rsidRPr="001B723F">
        <w:rPr>
          <w:rFonts w:ascii="Calibri" w:hAnsi="Calibri" w:cs="Calibri"/>
          <w:bCs w:val="0"/>
          <w:color w:val="000000"/>
        </w:rPr>
        <w:t xml:space="preserve">• Demonstrates autonomous and collaborative evidence based practice </w:t>
      </w:r>
    </w:p>
    <w:p w14:paraId="2D2A8193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  <w:r w:rsidRPr="001B723F">
        <w:rPr>
          <w:rFonts w:ascii="Calibri" w:hAnsi="Calibri" w:cs="Calibri"/>
          <w:bCs w:val="0"/>
          <w:color w:val="000000"/>
        </w:rPr>
        <w:t xml:space="preserve">• Actively contributes to clinical learning for colleagues </w:t>
      </w:r>
    </w:p>
    <w:p w14:paraId="52B9B998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  <w:r w:rsidRPr="001B723F">
        <w:rPr>
          <w:rFonts w:ascii="Calibri" w:hAnsi="Calibri" w:cs="Calibri"/>
          <w:bCs w:val="0"/>
          <w:color w:val="000000"/>
        </w:rPr>
        <w:t xml:space="preserve">• Supports and guides the health care team in day to day health care delivery </w:t>
      </w:r>
    </w:p>
    <w:p w14:paraId="3A11EA37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  <w:r w:rsidRPr="001B723F">
        <w:rPr>
          <w:rFonts w:ascii="Calibri" w:hAnsi="Calibri" w:cs="Calibri"/>
          <w:bCs w:val="0"/>
          <w:color w:val="000000"/>
        </w:rPr>
        <w:t xml:space="preserve">• Participates in quality improvements and changes in the practice setting </w:t>
      </w:r>
    </w:p>
    <w:p w14:paraId="5C530C55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  <w:r w:rsidRPr="001B723F">
        <w:rPr>
          <w:rFonts w:ascii="Calibri" w:hAnsi="Calibri" w:cs="Calibri"/>
          <w:bCs w:val="0"/>
          <w:color w:val="000000"/>
        </w:rPr>
        <w:t xml:space="preserve">• Demonstrates in-depth understanding of the complex factors that contribute to client health outcomes </w:t>
      </w:r>
    </w:p>
    <w:p w14:paraId="790CF63D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</w:p>
    <w:p w14:paraId="014F6871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  <w:sz w:val="28"/>
          <w:szCs w:val="28"/>
        </w:rPr>
      </w:pPr>
      <w:r w:rsidRPr="001B723F">
        <w:rPr>
          <w:rFonts w:ascii="Calibri" w:hAnsi="Calibri" w:cs="Calibri"/>
          <w:b/>
          <w:color w:val="000000"/>
          <w:sz w:val="28"/>
          <w:szCs w:val="28"/>
        </w:rPr>
        <w:t xml:space="preserve">The Expert RN: </w:t>
      </w:r>
    </w:p>
    <w:p w14:paraId="5E666847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  <w:r w:rsidRPr="001B723F">
        <w:rPr>
          <w:rFonts w:ascii="Calibri" w:hAnsi="Calibri" w:cs="Calibri"/>
          <w:bCs w:val="0"/>
          <w:color w:val="000000"/>
        </w:rPr>
        <w:t xml:space="preserve">• Is recognised as an expert and role model in her/his area of practice </w:t>
      </w:r>
    </w:p>
    <w:p w14:paraId="19BB5299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  <w:r w:rsidRPr="001B723F">
        <w:rPr>
          <w:rFonts w:ascii="Calibri" w:hAnsi="Calibri" w:cs="Calibri"/>
          <w:bCs w:val="0"/>
          <w:color w:val="000000"/>
        </w:rPr>
        <w:t xml:space="preserve">• Guides others to apply the principles of Te Tiriti o Waitangi and to provide culturally safe care to clients </w:t>
      </w:r>
    </w:p>
    <w:p w14:paraId="425C7E9D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  <w:r w:rsidRPr="001B723F">
        <w:rPr>
          <w:rFonts w:ascii="Calibri" w:hAnsi="Calibri" w:cs="Calibri"/>
          <w:bCs w:val="0"/>
          <w:color w:val="000000"/>
        </w:rPr>
        <w:t xml:space="preserve">• Engages in clinical learning for self and provides clinical learning opportunities for colleagues </w:t>
      </w:r>
    </w:p>
    <w:p w14:paraId="71722E5D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  <w:color w:val="000000"/>
        </w:rPr>
      </w:pPr>
      <w:r w:rsidRPr="001B723F">
        <w:rPr>
          <w:rFonts w:ascii="Calibri" w:hAnsi="Calibri" w:cs="Calibri"/>
          <w:bCs w:val="0"/>
          <w:color w:val="000000"/>
        </w:rPr>
        <w:t xml:space="preserve">• Contributes to specialty knowledge and demonstrates innovative practice </w:t>
      </w:r>
    </w:p>
    <w:p w14:paraId="4469A41D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/>
          <w:bCs w:val="0"/>
          <w:sz w:val="24"/>
          <w:szCs w:val="24"/>
        </w:rPr>
      </w:pPr>
      <w:r w:rsidRPr="001B723F">
        <w:rPr>
          <w:rFonts w:ascii="Calibri" w:hAnsi="Calibri" w:cs="Calibri"/>
          <w:bCs w:val="0"/>
          <w:color w:val="000000"/>
        </w:rPr>
        <w:t xml:space="preserve">• Initiates and guides quality improvement activities and changes in the practice setting </w:t>
      </w:r>
      <w:r w:rsidRPr="001B723F">
        <w:rPr>
          <w:rFonts w:ascii="Calibri" w:hAnsi="Calibri"/>
          <w:bCs w:val="0"/>
          <w:sz w:val="24"/>
          <w:szCs w:val="24"/>
        </w:rPr>
        <w:tab/>
      </w:r>
    </w:p>
    <w:p w14:paraId="23C9CFF8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/>
          <w:bCs w:val="0"/>
        </w:rPr>
      </w:pPr>
      <w:r w:rsidRPr="001B723F">
        <w:rPr>
          <w:rFonts w:ascii="Calibri" w:hAnsi="Calibri"/>
          <w:bCs w:val="0"/>
        </w:rPr>
        <w:t xml:space="preserve">• Delivers quality client care in unpredictable challenging and/ or complex situations </w:t>
      </w:r>
    </w:p>
    <w:p w14:paraId="103C11FF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</w:rPr>
      </w:pPr>
      <w:r w:rsidRPr="001B723F">
        <w:rPr>
          <w:rFonts w:ascii="Calibri" w:hAnsi="Calibri"/>
          <w:bCs w:val="0"/>
        </w:rPr>
        <w:t xml:space="preserve">• </w:t>
      </w:r>
      <w:r w:rsidRPr="001B723F">
        <w:rPr>
          <w:rFonts w:ascii="Calibri" w:hAnsi="Calibri" w:cs="Calibri"/>
          <w:bCs w:val="0"/>
        </w:rPr>
        <w:t xml:space="preserve">Demonstrates successful leadership within a nursing team unit/facility </w:t>
      </w:r>
    </w:p>
    <w:p w14:paraId="6B8B2040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</w:rPr>
      </w:pPr>
      <w:r w:rsidRPr="001B723F">
        <w:rPr>
          <w:rFonts w:ascii="Calibri" w:hAnsi="Calibri" w:cs="Calibri"/>
          <w:bCs w:val="0"/>
        </w:rPr>
        <w:t xml:space="preserve">• Advocates for the promotion and integrity of nursing within the health care team </w:t>
      </w:r>
    </w:p>
    <w:p w14:paraId="5361356E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 w:val="0"/>
        </w:rPr>
      </w:pPr>
      <w:r w:rsidRPr="001B723F">
        <w:rPr>
          <w:rFonts w:ascii="Calibri" w:hAnsi="Calibri" w:cs="Calibri"/>
          <w:bCs w:val="0"/>
        </w:rPr>
        <w:t xml:space="preserve">• Is involved in resource decision making/strategic planning </w:t>
      </w:r>
    </w:p>
    <w:p w14:paraId="534B924E" w14:textId="77777777" w:rsidR="001B723F" w:rsidRPr="001B723F" w:rsidRDefault="001B723F" w:rsidP="001B723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 w:val="0"/>
          <w:sz w:val="24"/>
          <w:szCs w:val="24"/>
        </w:rPr>
      </w:pPr>
      <w:r w:rsidRPr="001B723F">
        <w:rPr>
          <w:rFonts w:ascii="Calibri" w:hAnsi="Calibri" w:cs="Calibri"/>
          <w:bCs w:val="0"/>
        </w:rPr>
        <w:t xml:space="preserve">• Influences at a service, professional or organisational level </w:t>
      </w:r>
    </w:p>
    <w:p w14:paraId="15388FE8" w14:textId="77777777" w:rsidR="001B723F" w:rsidRPr="001B723F" w:rsidRDefault="001B723F" w:rsidP="001B723F">
      <w:pPr>
        <w:spacing w:before="120" w:after="0" w:line="240" w:lineRule="atLeast"/>
        <w:rPr>
          <w:rFonts w:ascii="Calibri" w:hAnsi="Calibri"/>
          <w:b/>
          <w:bCs w:val="0"/>
          <w:sz w:val="28"/>
          <w:szCs w:val="28"/>
        </w:rPr>
      </w:pPr>
      <w:r w:rsidRPr="001B723F">
        <w:rPr>
          <w:rFonts w:ascii="Calibri" w:hAnsi="Calibri"/>
          <w:b/>
          <w:bCs w:val="0"/>
          <w:sz w:val="28"/>
          <w:szCs w:val="28"/>
        </w:rPr>
        <w:t>The Senior Nurse:</w:t>
      </w:r>
    </w:p>
    <w:p w14:paraId="35F57B64" w14:textId="77777777" w:rsidR="001B723F" w:rsidRPr="001B723F" w:rsidRDefault="001B723F" w:rsidP="001B723F">
      <w:pPr>
        <w:numPr>
          <w:ilvl w:val="0"/>
          <w:numId w:val="32"/>
        </w:numPr>
        <w:spacing w:before="120" w:after="0" w:line="240" w:lineRule="auto"/>
        <w:contextualSpacing/>
        <w:rPr>
          <w:rFonts w:ascii="Arial" w:hAnsi="Arial"/>
          <w:bCs w:val="0"/>
          <w:sz w:val="20"/>
          <w:szCs w:val="24"/>
        </w:rPr>
      </w:pPr>
      <w:r w:rsidRPr="001B723F">
        <w:rPr>
          <w:rFonts w:ascii="Arial" w:hAnsi="Arial"/>
          <w:bCs w:val="0"/>
          <w:sz w:val="20"/>
          <w:szCs w:val="24"/>
        </w:rPr>
        <w:t>Demonstrates nursing leadership through broad problem solving and analytical skills in relation to nursing standards at service, organisational and/or national level</w:t>
      </w:r>
    </w:p>
    <w:p w14:paraId="258B8971" w14:textId="77777777" w:rsidR="001B723F" w:rsidRPr="001B723F" w:rsidRDefault="001B723F" w:rsidP="001B723F">
      <w:pPr>
        <w:numPr>
          <w:ilvl w:val="0"/>
          <w:numId w:val="32"/>
        </w:numPr>
        <w:spacing w:before="120" w:after="0" w:line="240" w:lineRule="auto"/>
        <w:contextualSpacing/>
        <w:rPr>
          <w:rFonts w:ascii="Arial" w:hAnsi="Arial"/>
          <w:bCs w:val="0"/>
          <w:sz w:val="20"/>
          <w:szCs w:val="24"/>
        </w:rPr>
      </w:pPr>
      <w:r w:rsidRPr="001B723F">
        <w:rPr>
          <w:rFonts w:ascii="Arial" w:hAnsi="Arial"/>
          <w:bCs w:val="0"/>
          <w:sz w:val="20"/>
          <w:szCs w:val="24"/>
        </w:rPr>
        <w:t>Utilised in an expert/advisory capacity for extensive nursing experience/knowledge</w:t>
      </w:r>
    </w:p>
    <w:p w14:paraId="75246CEB" w14:textId="77777777" w:rsidR="001B723F" w:rsidRPr="001B723F" w:rsidRDefault="001B723F" w:rsidP="001B723F">
      <w:pPr>
        <w:numPr>
          <w:ilvl w:val="0"/>
          <w:numId w:val="32"/>
        </w:numPr>
        <w:spacing w:before="120" w:after="0" w:line="240" w:lineRule="auto"/>
        <w:contextualSpacing/>
        <w:rPr>
          <w:rFonts w:ascii="Arial" w:hAnsi="Arial"/>
          <w:bCs w:val="0"/>
          <w:sz w:val="20"/>
          <w:szCs w:val="24"/>
        </w:rPr>
      </w:pPr>
      <w:r w:rsidRPr="001B723F">
        <w:rPr>
          <w:rFonts w:ascii="Arial" w:hAnsi="Arial"/>
          <w:bCs w:val="0"/>
          <w:sz w:val="20"/>
          <w:szCs w:val="24"/>
        </w:rPr>
        <w:t xml:space="preserve">Works through, or mentors nurses through change processes to introduce nursing </w:t>
      </w:r>
      <w:proofErr w:type="gramStart"/>
      <w:r w:rsidRPr="001B723F">
        <w:rPr>
          <w:rFonts w:ascii="Arial" w:hAnsi="Arial"/>
          <w:bCs w:val="0"/>
          <w:sz w:val="20"/>
          <w:szCs w:val="24"/>
        </w:rPr>
        <w:t>initiatives which are evidence</w:t>
      </w:r>
      <w:proofErr w:type="gramEnd"/>
      <w:r w:rsidRPr="001B723F">
        <w:rPr>
          <w:rFonts w:ascii="Arial" w:hAnsi="Arial"/>
          <w:bCs w:val="0"/>
          <w:sz w:val="20"/>
          <w:szCs w:val="24"/>
        </w:rPr>
        <w:t xml:space="preserve"> based and quality focused to improve nursing standards/practice and enhance the service provided. The change process incorporates partnership with Maori, other client groups and the health team</w:t>
      </w:r>
    </w:p>
    <w:p w14:paraId="11736E68" w14:textId="77777777" w:rsidR="001B723F" w:rsidRPr="001B723F" w:rsidRDefault="001B723F" w:rsidP="001B723F">
      <w:pPr>
        <w:numPr>
          <w:ilvl w:val="0"/>
          <w:numId w:val="32"/>
        </w:numPr>
        <w:spacing w:before="120" w:after="0" w:line="240" w:lineRule="auto"/>
        <w:contextualSpacing/>
        <w:rPr>
          <w:rFonts w:ascii="Arial" w:hAnsi="Arial"/>
          <w:bCs w:val="0"/>
          <w:sz w:val="20"/>
          <w:szCs w:val="24"/>
        </w:rPr>
      </w:pPr>
      <w:r w:rsidRPr="001B723F">
        <w:rPr>
          <w:rFonts w:ascii="Arial" w:hAnsi="Arial"/>
          <w:bCs w:val="0"/>
          <w:sz w:val="20"/>
          <w:szCs w:val="24"/>
        </w:rPr>
        <w:t>Evidence of application of learning gained from postgraduate or post registration education to advance own nursing practice/role</w:t>
      </w:r>
    </w:p>
    <w:p w14:paraId="145F4927" w14:textId="77777777" w:rsidR="001B723F" w:rsidRPr="001B723F" w:rsidRDefault="001B723F" w:rsidP="001B723F">
      <w:pPr>
        <w:numPr>
          <w:ilvl w:val="0"/>
          <w:numId w:val="32"/>
        </w:numPr>
        <w:spacing w:before="120" w:after="0" w:line="240" w:lineRule="auto"/>
        <w:contextualSpacing/>
        <w:rPr>
          <w:rFonts w:ascii="Arial" w:hAnsi="Arial"/>
          <w:bCs w:val="0"/>
          <w:sz w:val="20"/>
          <w:szCs w:val="24"/>
        </w:rPr>
      </w:pPr>
      <w:r w:rsidRPr="001B723F">
        <w:rPr>
          <w:rFonts w:ascii="Arial" w:hAnsi="Arial"/>
          <w:bCs w:val="0"/>
          <w:sz w:val="20"/>
          <w:szCs w:val="24"/>
        </w:rPr>
        <w:t>Actively participates in professional groups to advance nursing practice</w:t>
      </w:r>
    </w:p>
    <w:p w14:paraId="26860794" w14:textId="77777777" w:rsidR="001B723F" w:rsidRPr="001B723F" w:rsidRDefault="001B723F" w:rsidP="001B723F">
      <w:pPr>
        <w:spacing w:before="120" w:after="0" w:line="240" w:lineRule="atLeast"/>
        <w:rPr>
          <w:rFonts w:ascii="Arial" w:hAnsi="Arial"/>
          <w:b/>
          <w:bCs w:val="0"/>
          <w:sz w:val="24"/>
          <w:szCs w:val="24"/>
        </w:rPr>
      </w:pPr>
    </w:p>
    <w:p w14:paraId="7EDD8B42" w14:textId="77777777" w:rsidR="001B723F" w:rsidRPr="001B723F" w:rsidRDefault="001B723F" w:rsidP="001B723F">
      <w:pPr>
        <w:spacing w:before="120" w:after="240" w:line="240" w:lineRule="atLeast"/>
        <w:jc w:val="center"/>
        <w:rPr>
          <w:rFonts w:ascii="Arial" w:eastAsiaTheme="minorHAnsi" w:hAnsi="Arial" w:cs="Arial"/>
          <w:bCs w:val="0"/>
          <w:i/>
          <w:iCs/>
          <w:color w:val="1F497D"/>
          <w:sz w:val="20"/>
          <w:szCs w:val="24"/>
          <w:lang w:eastAsia="en-NZ"/>
        </w:rPr>
      </w:pPr>
      <w:r w:rsidRPr="001B723F">
        <w:rPr>
          <w:rFonts w:ascii="Arial" w:eastAsiaTheme="minorHAnsi" w:hAnsi="Arial" w:cs="Arial"/>
          <w:bCs w:val="0"/>
          <w:i/>
          <w:iCs/>
          <w:color w:val="1F497D"/>
          <w:sz w:val="20"/>
          <w:szCs w:val="24"/>
          <w:lang w:eastAsia="en-NZ"/>
        </w:rPr>
        <w:t xml:space="preserve">Nursing and Midwifery Professional Development Unit - </w:t>
      </w:r>
      <w:r w:rsidRPr="001B723F">
        <w:rPr>
          <w:rFonts w:ascii="Arial" w:eastAsiaTheme="minorHAnsi" w:hAnsi="Arial" w:cs="Arial"/>
          <w:b/>
          <w:i/>
          <w:iCs/>
          <w:color w:val="1F497D"/>
          <w:sz w:val="20"/>
          <w:szCs w:val="24"/>
          <w:lang w:eastAsia="en-NZ"/>
        </w:rPr>
        <w:t>Leading Education for Quality Care</w:t>
      </w:r>
    </w:p>
    <w:p w14:paraId="7A2B532A" w14:textId="0E283AB2" w:rsidR="009D0150" w:rsidRDefault="001B723F" w:rsidP="009D70D6">
      <w:pPr>
        <w:pStyle w:val="BodyText"/>
      </w:pPr>
      <w:r>
        <w:t>Ref: NZNE Framework and Evidential Requirements 2017</w:t>
      </w:r>
    </w:p>
    <w:p w14:paraId="22A7F4F6" w14:textId="206D5238" w:rsidR="009D0150" w:rsidRDefault="009D0150" w:rsidP="009D70D6">
      <w:pPr>
        <w:pStyle w:val="BodyText"/>
      </w:pPr>
    </w:p>
    <w:p w14:paraId="1CF7E173" w14:textId="6C90A79B" w:rsidR="009D0150" w:rsidRDefault="009D0150" w:rsidP="009D70D6">
      <w:pPr>
        <w:pStyle w:val="BodyText"/>
      </w:pPr>
    </w:p>
    <w:p w14:paraId="047AD34F" w14:textId="770923AF" w:rsidR="009D0150" w:rsidRDefault="009D0150" w:rsidP="009D70D6">
      <w:pPr>
        <w:pStyle w:val="BodyText"/>
      </w:pPr>
    </w:p>
    <w:p w14:paraId="34AAF44D" w14:textId="1D6AEE0A" w:rsidR="009D0150" w:rsidRDefault="009D0150" w:rsidP="009D70D6">
      <w:pPr>
        <w:pStyle w:val="BodyText"/>
      </w:pPr>
    </w:p>
    <w:p w14:paraId="2A3AB4B9" w14:textId="2933F4CD" w:rsidR="009D0150" w:rsidRDefault="009D0150" w:rsidP="009D70D6">
      <w:pPr>
        <w:pStyle w:val="BodyText"/>
      </w:pPr>
    </w:p>
    <w:p w14:paraId="49431CE9" w14:textId="2EB8F894" w:rsidR="009D0150" w:rsidRDefault="009D0150" w:rsidP="009D70D6">
      <w:pPr>
        <w:pStyle w:val="BodyText"/>
      </w:pPr>
    </w:p>
    <w:p w14:paraId="092508C1" w14:textId="6CCD966C" w:rsidR="009D0150" w:rsidRDefault="009D0150" w:rsidP="009D70D6">
      <w:pPr>
        <w:pStyle w:val="BodyText"/>
      </w:pPr>
    </w:p>
    <w:p w14:paraId="2610A3EC" w14:textId="676D63C8" w:rsidR="009D0150" w:rsidRDefault="009D0150" w:rsidP="009D70D6">
      <w:pPr>
        <w:pStyle w:val="BodyText"/>
      </w:pPr>
    </w:p>
    <w:p w14:paraId="6A99E1B2" w14:textId="2C74550A" w:rsidR="009D0150" w:rsidRDefault="009D0150" w:rsidP="009D70D6">
      <w:pPr>
        <w:pStyle w:val="BodyText"/>
      </w:pPr>
    </w:p>
    <w:p w14:paraId="05EF1F47" w14:textId="418F9493" w:rsidR="009D0150" w:rsidRDefault="009D0150" w:rsidP="009D70D6">
      <w:pPr>
        <w:pStyle w:val="BodyText"/>
      </w:pPr>
    </w:p>
    <w:p w14:paraId="3C43A491" w14:textId="0A0D2E5D" w:rsidR="009D0150" w:rsidRDefault="009D0150" w:rsidP="009D70D6">
      <w:pPr>
        <w:pStyle w:val="BodyText"/>
      </w:pPr>
    </w:p>
    <w:p w14:paraId="36B8578A" w14:textId="590313FC" w:rsidR="009D0150" w:rsidRDefault="009D0150" w:rsidP="009D70D6">
      <w:pPr>
        <w:pStyle w:val="BodyText"/>
      </w:pPr>
    </w:p>
    <w:p w14:paraId="662295FE" w14:textId="57E11D3E" w:rsidR="009D0150" w:rsidRDefault="009D0150" w:rsidP="009D70D6">
      <w:pPr>
        <w:pStyle w:val="BodyText"/>
      </w:pPr>
    </w:p>
    <w:p w14:paraId="722BC9E8" w14:textId="14EDC930" w:rsidR="009D0150" w:rsidRDefault="009D0150" w:rsidP="009D70D6">
      <w:pPr>
        <w:pStyle w:val="BodyText"/>
      </w:pPr>
    </w:p>
    <w:p w14:paraId="014BEC51" w14:textId="58B5838A" w:rsidR="009D0150" w:rsidRDefault="009D0150" w:rsidP="009D70D6">
      <w:pPr>
        <w:pStyle w:val="BodyText"/>
      </w:pPr>
    </w:p>
    <w:p w14:paraId="4684341A" w14:textId="58CFAF1F" w:rsidR="009D0150" w:rsidRDefault="009D0150" w:rsidP="009D70D6">
      <w:pPr>
        <w:pStyle w:val="BodyText"/>
      </w:pPr>
    </w:p>
    <w:p w14:paraId="327E24C2" w14:textId="2C5500EB" w:rsidR="009D0150" w:rsidRDefault="009D0150" w:rsidP="009D70D6">
      <w:pPr>
        <w:pStyle w:val="BodyText"/>
      </w:pPr>
    </w:p>
    <w:p w14:paraId="5410F410" w14:textId="296FE899" w:rsidR="009D0150" w:rsidRDefault="009D0150" w:rsidP="009D70D6">
      <w:pPr>
        <w:pStyle w:val="BodyText"/>
      </w:pPr>
    </w:p>
    <w:p w14:paraId="453B06CE" w14:textId="0480E2C8" w:rsidR="009D0150" w:rsidRDefault="009D0150" w:rsidP="009D70D6">
      <w:pPr>
        <w:pStyle w:val="BodyText"/>
      </w:pPr>
    </w:p>
    <w:p w14:paraId="5F88D33E" w14:textId="1F1CE165" w:rsidR="009D0150" w:rsidRDefault="009D0150" w:rsidP="009D70D6">
      <w:pPr>
        <w:pStyle w:val="BodyText"/>
      </w:pPr>
    </w:p>
    <w:p w14:paraId="31FF9A70" w14:textId="35D47DC0" w:rsidR="009D0150" w:rsidRDefault="009D0150" w:rsidP="009D70D6">
      <w:pPr>
        <w:pStyle w:val="BodyText"/>
      </w:pPr>
    </w:p>
    <w:p w14:paraId="33E8F808" w14:textId="0B80171D" w:rsidR="009D0150" w:rsidRDefault="009D0150" w:rsidP="009D70D6">
      <w:pPr>
        <w:pStyle w:val="BodyText"/>
      </w:pPr>
    </w:p>
    <w:p w14:paraId="4C035C98" w14:textId="380421BD" w:rsidR="009D0150" w:rsidRDefault="009D0150" w:rsidP="009D70D6">
      <w:pPr>
        <w:pStyle w:val="BodyText"/>
      </w:pPr>
    </w:p>
    <w:p w14:paraId="118F266E" w14:textId="3BC20A7A" w:rsidR="009D0150" w:rsidRDefault="009D0150" w:rsidP="009D70D6">
      <w:pPr>
        <w:pStyle w:val="BodyText"/>
      </w:pPr>
    </w:p>
    <w:p w14:paraId="1E18ACDC" w14:textId="33AC32CA" w:rsidR="009D0150" w:rsidRDefault="009D0150" w:rsidP="009D70D6">
      <w:pPr>
        <w:pStyle w:val="BodyText"/>
      </w:pPr>
    </w:p>
    <w:p w14:paraId="70253211" w14:textId="5DFEA957" w:rsidR="009D0150" w:rsidRDefault="009D0150" w:rsidP="009D70D6">
      <w:pPr>
        <w:pStyle w:val="BodyText"/>
      </w:pPr>
    </w:p>
    <w:p w14:paraId="14E72EA8" w14:textId="77777777" w:rsidR="009D0150" w:rsidRPr="009D70D6" w:rsidRDefault="009D0150" w:rsidP="009D70D6">
      <w:pPr>
        <w:pStyle w:val="BodyText"/>
      </w:pPr>
    </w:p>
    <w:sectPr w:rsidR="009D0150" w:rsidRPr="009D70D6" w:rsidSect="0063539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098" w:right="720" w:bottom="720" w:left="72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E98F8" w14:textId="77777777" w:rsidR="0099784F" w:rsidRDefault="0099784F" w:rsidP="00C55437">
      <w:pPr>
        <w:spacing w:line="240" w:lineRule="auto"/>
      </w:pPr>
      <w:r>
        <w:separator/>
      </w:r>
    </w:p>
  </w:endnote>
  <w:endnote w:type="continuationSeparator" w:id="0">
    <w:p w14:paraId="20E13D11" w14:textId="77777777" w:rsidR="0099784F" w:rsidRDefault="0099784F" w:rsidP="00C55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9A76" w14:textId="77777777" w:rsidR="00FE1551" w:rsidRDefault="00FF36A1">
    <w:sdt>
      <w:sdtPr>
        <w:id w:val="-824971278"/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center" w:leader="none"/>
    </w:r>
    <w:sdt>
      <w:sdtPr>
        <w:id w:val="2090725533"/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right" w:leader="none"/>
    </w:r>
    <w:sdt>
      <w:sdtPr>
        <w:id w:val="292796694"/>
        <w:temporary/>
        <w:showingPlcHdr/>
      </w:sdtPr>
      <w:sdtEndPr/>
      <w:sdtContent>
        <w:r w:rsidR="00FE155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57C54" w14:textId="3D286595" w:rsidR="007606E7" w:rsidRPr="00A2365F" w:rsidRDefault="00FE1551" w:rsidP="00FE1551">
    <w:pPr>
      <w:jc w:val="right"/>
      <w:rPr>
        <w:rFonts w:ascii="Arial" w:hAnsi="Arial"/>
        <w:color w:val="808080" w:themeColor="background1" w:themeShade="80"/>
        <w:sz w:val="18"/>
      </w:rPr>
    </w:pP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FILENAME </w:instrTex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011DCA">
      <w:rPr>
        <w:rFonts w:ascii="Arial" w:hAnsi="Arial" w:cs="Times New Roman"/>
        <w:noProof/>
        <w:color w:val="808080" w:themeColor="background1" w:themeShade="80"/>
        <w:sz w:val="18"/>
        <w:lang w:val="en-US"/>
      </w:rPr>
      <w:t>Document5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  <w:r w:rsidRPr="00A2365F">
      <w:rPr>
        <w:rFonts w:ascii="Arial" w:hAnsi="Arial"/>
        <w:color w:val="808080" w:themeColor="background1" w:themeShade="80"/>
        <w:sz w:val="18"/>
      </w:rPr>
      <w:ptab w:relativeTo="margin" w:alignment="center" w:leader="none"/>
    </w:r>
    <w:r w:rsidRPr="00A2365F">
      <w:rPr>
        <w:rFonts w:ascii="Arial" w:hAnsi="Arial"/>
        <w:color w:val="808080" w:themeColor="background1" w:themeShade="80"/>
        <w:sz w:val="18"/>
      </w:rPr>
      <w:ptab w:relativeTo="margin" w:alignment="right" w:leader="none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t xml:space="preserve">Page 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PAGE </w:instrTex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FF36A1">
      <w:rPr>
        <w:rFonts w:ascii="Arial" w:hAnsi="Arial" w:cs="Times New Roman"/>
        <w:noProof/>
        <w:color w:val="808080" w:themeColor="background1" w:themeShade="80"/>
        <w:sz w:val="18"/>
        <w:lang w:val="en-US"/>
      </w:rPr>
      <w:t>2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t xml:space="preserve"> of 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NUMPAGES </w:instrTex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FF36A1">
      <w:rPr>
        <w:rFonts w:ascii="Arial" w:hAnsi="Arial" w:cs="Times New Roman"/>
        <w:noProof/>
        <w:color w:val="808080" w:themeColor="background1" w:themeShade="80"/>
        <w:sz w:val="18"/>
        <w:lang w:val="en-US"/>
      </w:rPr>
      <w:t>2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CBCB" w14:textId="36C31BDB" w:rsidR="001B723F" w:rsidRPr="001B723F" w:rsidRDefault="001B723F">
    <w:pPr>
      <w:pStyle w:val="Footer"/>
      <w:rPr>
        <w:sz w:val="18"/>
        <w:szCs w:val="18"/>
      </w:rPr>
    </w:pPr>
    <w:r w:rsidRPr="001B723F">
      <w:rPr>
        <w:sz w:val="18"/>
        <w:szCs w:val="18"/>
      </w:rPr>
      <w:t>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4C519" w14:textId="77777777" w:rsidR="0099784F" w:rsidRDefault="0099784F" w:rsidP="00C55437">
      <w:pPr>
        <w:spacing w:line="240" w:lineRule="auto"/>
      </w:pPr>
      <w:r>
        <w:separator/>
      </w:r>
    </w:p>
  </w:footnote>
  <w:footnote w:type="continuationSeparator" w:id="0">
    <w:p w14:paraId="275DCCE8" w14:textId="77777777" w:rsidR="0099784F" w:rsidRDefault="0099784F" w:rsidP="00C55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C3745" w14:textId="6E3586FB" w:rsidR="00904974" w:rsidRDefault="009D0150" w:rsidP="009D0150">
    <w:pPr>
      <w:pStyle w:val="Heading1"/>
    </w:pPr>
    <w:r w:rsidRPr="00011DCA">
      <w:rPr>
        <w:noProof/>
        <w:lang w:eastAsia="en-NZ"/>
      </w:rPr>
      <w:drawing>
        <wp:anchor distT="0" distB="0" distL="0" distR="0" simplePos="0" relativeHeight="251668480" behindDoc="1" locked="0" layoutInCell="1" allowOverlap="1" wp14:anchorId="2FB94B2B" wp14:editId="72856F8F">
          <wp:simplePos x="0" y="0"/>
          <wp:positionH relativeFrom="page">
            <wp:posOffset>-6350</wp:posOffset>
          </wp:positionH>
          <wp:positionV relativeFrom="page">
            <wp:posOffset>17145</wp:posOffset>
          </wp:positionV>
          <wp:extent cx="7559675" cy="323850"/>
          <wp:effectExtent l="0" t="0" r="3175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1DCA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415B0F9" wp14:editId="4F32E2D9">
              <wp:simplePos x="0" y="0"/>
              <wp:positionH relativeFrom="page">
                <wp:posOffset>5326380</wp:posOffset>
              </wp:positionH>
              <wp:positionV relativeFrom="page">
                <wp:posOffset>733425</wp:posOffset>
              </wp:positionV>
              <wp:extent cx="1762125" cy="375920"/>
              <wp:effectExtent l="0" t="0" r="9525" b="5080"/>
              <wp:wrapNone/>
              <wp:docPr id="10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2125" cy="375920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62D483E2" w14:textId="77777777" w:rsidR="009D0150" w:rsidRDefault="009D0150" w:rsidP="009D01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5B0F9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419.4pt;margin-top:57.75pt;width:138.75pt;height:29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" stroked="f">
              <v:fill r:id="rId3" o:title="" recolor="t" rotate="t" type="frame"/>
              <v:path arrowok="t"/>
              <v:textbox inset="0,0,0,0">
                <w:txbxContent>
                  <w:p w14:paraId="62D483E2" w14:textId="77777777" w:rsidR="009D0150" w:rsidRDefault="009D0150" w:rsidP="009D0150"/>
                </w:txbxContent>
              </v:textbox>
              <w10:wrap anchorx="page" anchory="page"/>
            </v:shape>
          </w:pict>
        </mc:Fallback>
      </mc:AlternateContent>
    </w:r>
    <w:r>
      <w:t>Blank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16C1A" w14:textId="31D0C48E" w:rsidR="00A25240" w:rsidRDefault="00011DCA" w:rsidP="00A25240">
    <w:pPr>
      <w:pStyle w:val="Heading1"/>
    </w:pPr>
    <w:r w:rsidRPr="00011DCA">
      <w:rPr>
        <w:noProof/>
        <w:lang w:eastAsia="en-NZ"/>
      </w:rPr>
      <w:drawing>
        <wp:anchor distT="0" distB="0" distL="0" distR="0" simplePos="0" relativeHeight="251665408" behindDoc="1" locked="0" layoutInCell="1" allowOverlap="1" wp14:anchorId="0BE938F2" wp14:editId="0D3A5191">
          <wp:simplePos x="0" y="0"/>
          <wp:positionH relativeFrom="page">
            <wp:posOffset>-6350</wp:posOffset>
          </wp:positionH>
          <wp:positionV relativeFrom="page">
            <wp:posOffset>17145</wp:posOffset>
          </wp:positionV>
          <wp:extent cx="7559675" cy="323850"/>
          <wp:effectExtent l="0" t="0" r="3175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1DCA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157DD41" wp14:editId="72CFB537">
              <wp:simplePos x="0" y="0"/>
              <wp:positionH relativeFrom="page">
                <wp:posOffset>5326380</wp:posOffset>
              </wp:positionH>
              <wp:positionV relativeFrom="page">
                <wp:posOffset>733425</wp:posOffset>
              </wp:positionV>
              <wp:extent cx="1762125" cy="375920"/>
              <wp:effectExtent l="0" t="0" r="9525" b="5080"/>
              <wp:wrapNone/>
              <wp:docPr id="5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2125" cy="375920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2567FE6F" w14:textId="77777777" w:rsidR="00011DCA" w:rsidRDefault="00011DCA" w:rsidP="00011DC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7DD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9.4pt;margin-top:57.75pt;width:138.75pt;height:29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" stroked="f">
              <v:fill r:id="rId3" o:title="" recolor="t" rotate="t" type="frame"/>
              <v:path arrowok="t"/>
              <v:textbox inset="0,0,0,0">
                <w:txbxContent>
                  <w:p w14:paraId="2567FE6F" w14:textId="77777777" w:rsidR="00011DCA" w:rsidRDefault="00011DCA" w:rsidP="00011DCA"/>
                </w:txbxContent>
              </v:textbox>
              <w10:wrap anchorx="page" anchory="page"/>
            </v:shape>
          </w:pict>
        </mc:Fallback>
      </mc:AlternateContent>
    </w:r>
    <w:r w:rsidR="001B723F">
      <w:t>Te Whata Ora RN Levels of Practice</w:t>
    </w:r>
  </w:p>
  <w:p w14:paraId="2A7D1343" w14:textId="77777777" w:rsidR="00A25240" w:rsidRDefault="00A252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487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6A4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705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E58A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92F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94A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A6A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323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D4B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A069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8CE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D42BFC"/>
    <w:multiLevelType w:val="hybridMultilevel"/>
    <w:tmpl w:val="1BF839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C47C1"/>
    <w:multiLevelType w:val="multilevel"/>
    <w:tmpl w:val="0409001F"/>
    <w:styleLink w:val="StyleOutlinenumberedBoldLeft0cmHanging063cm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771F1B"/>
    <w:multiLevelType w:val="multilevel"/>
    <w:tmpl w:val="0409001F"/>
    <w:styleLink w:val="StyleOutlinenumberedLeft063cmHanging076cm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652D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36A6D8C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3D165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983ECF"/>
    <w:multiLevelType w:val="hybridMultilevel"/>
    <w:tmpl w:val="DE10BAA2"/>
    <w:lvl w:ilvl="0" w:tplc="BAC6EA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327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A1E12"/>
    <w:multiLevelType w:val="multilevel"/>
    <w:tmpl w:val="98B4BA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D4612"/>
    <w:multiLevelType w:val="multilevel"/>
    <w:tmpl w:val="B8CABF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146F8"/>
    <w:multiLevelType w:val="multilevel"/>
    <w:tmpl w:val="8AB822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E6112"/>
    <w:multiLevelType w:val="multilevel"/>
    <w:tmpl w:val="0409001F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2C39C2"/>
    <w:multiLevelType w:val="hybridMultilevel"/>
    <w:tmpl w:val="1632CD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25669"/>
    <w:multiLevelType w:val="hybridMultilevel"/>
    <w:tmpl w:val="A5FC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F231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3C2038"/>
    <w:multiLevelType w:val="multilevel"/>
    <w:tmpl w:val="D02A690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50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464B5B75"/>
    <w:multiLevelType w:val="hybridMultilevel"/>
    <w:tmpl w:val="6EC4EB36"/>
    <w:lvl w:ilvl="0" w:tplc="E642FE0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E53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7E7D9C"/>
    <w:multiLevelType w:val="multilevel"/>
    <w:tmpl w:val="7F02F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02E3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997445"/>
    <w:multiLevelType w:val="multilevel"/>
    <w:tmpl w:val="E35E1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26"/>
  </w:num>
  <w:num w:numId="13">
    <w:abstractNumId w:val="14"/>
  </w:num>
  <w:num w:numId="14">
    <w:abstractNumId w:val="27"/>
  </w:num>
  <w:num w:numId="15">
    <w:abstractNumId w:val="17"/>
  </w:num>
  <w:num w:numId="16">
    <w:abstractNumId w:val="30"/>
  </w:num>
  <w:num w:numId="17">
    <w:abstractNumId w:val="28"/>
  </w:num>
  <w:num w:numId="18">
    <w:abstractNumId w:val="18"/>
  </w:num>
  <w:num w:numId="19">
    <w:abstractNumId w:val="20"/>
  </w:num>
  <w:num w:numId="20">
    <w:abstractNumId w:val="19"/>
  </w:num>
  <w:num w:numId="21">
    <w:abstractNumId w:val="25"/>
  </w:num>
  <w:num w:numId="22">
    <w:abstractNumId w:val="16"/>
  </w:num>
  <w:num w:numId="23">
    <w:abstractNumId w:val="23"/>
  </w:num>
  <w:num w:numId="24">
    <w:abstractNumId w:val="26"/>
  </w:num>
  <w:num w:numId="25">
    <w:abstractNumId w:val="21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29"/>
  </w:num>
  <w:num w:numId="31">
    <w:abstractNumId w:val="2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CA"/>
    <w:rsid w:val="00001CEB"/>
    <w:rsid w:val="00011DCA"/>
    <w:rsid w:val="00046D62"/>
    <w:rsid w:val="00060F8F"/>
    <w:rsid w:val="00064BB0"/>
    <w:rsid w:val="000D0930"/>
    <w:rsid w:val="000E6C3F"/>
    <w:rsid w:val="00137453"/>
    <w:rsid w:val="001B723F"/>
    <w:rsid w:val="001D51BD"/>
    <w:rsid w:val="00200FF7"/>
    <w:rsid w:val="002020C8"/>
    <w:rsid w:val="002135AB"/>
    <w:rsid w:val="0023487D"/>
    <w:rsid w:val="00235D76"/>
    <w:rsid w:val="0025438E"/>
    <w:rsid w:val="00261215"/>
    <w:rsid w:val="00291B1C"/>
    <w:rsid w:val="002C1722"/>
    <w:rsid w:val="002E0480"/>
    <w:rsid w:val="00324ACF"/>
    <w:rsid w:val="0033013F"/>
    <w:rsid w:val="003E60A3"/>
    <w:rsid w:val="00404B47"/>
    <w:rsid w:val="00412B9F"/>
    <w:rsid w:val="00453468"/>
    <w:rsid w:val="004731BA"/>
    <w:rsid w:val="004E19C7"/>
    <w:rsid w:val="005549C2"/>
    <w:rsid w:val="005716D1"/>
    <w:rsid w:val="0063539D"/>
    <w:rsid w:val="00645BB4"/>
    <w:rsid w:val="00677C7F"/>
    <w:rsid w:val="00692D5D"/>
    <w:rsid w:val="006D1020"/>
    <w:rsid w:val="00720BD2"/>
    <w:rsid w:val="0072675A"/>
    <w:rsid w:val="007606E7"/>
    <w:rsid w:val="00796C05"/>
    <w:rsid w:val="007A5801"/>
    <w:rsid w:val="007B164C"/>
    <w:rsid w:val="00801B2C"/>
    <w:rsid w:val="00904974"/>
    <w:rsid w:val="00965F71"/>
    <w:rsid w:val="009804A9"/>
    <w:rsid w:val="0099784F"/>
    <w:rsid w:val="009D0150"/>
    <w:rsid w:val="009D70D6"/>
    <w:rsid w:val="00A2365F"/>
    <w:rsid w:val="00A25240"/>
    <w:rsid w:val="00A758A2"/>
    <w:rsid w:val="00A810A5"/>
    <w:rsid w:val="00AA3A9D"/>
    <w:rsid w:val="00B14495"/>
    <w:rsid w:val="00B26BB5"/>
    <w:rsid w:val="00BA3555"/>
    <w:rsid w:val="00C55437"/>
    <w:rsid w:val="00C71C92"/>
    <w:rsid w:val="00CC3FED"/>
    <w:rsid w:val="00D10019"/>
    <w:rsid w:val="00D31C29"/>
    <w:rsid w:val="00D369A1"/>
    <w:rsid w:val="00D415ED"/>
    <w:rsid w:val="00D65409"/>
    <w:rsid w:val="00E662BB"/>
    <w:rsid w:val="00F31A72"/>
    <w:rsid w:val="00F61C22"/>
    <w:rsid w:val="00F754B5"/>
    <w:rsid w:val="00FC2B56"/>
    <w:rsid w:val="00FD6F4F"/>
    <w:rsid w:val="00FE1551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4B73A9"/>
  <w14:defaultImageDpi w14:val="300"/>
  <w15:docId w15:val="{6D506678-B3F6-4F8C-B22C-1A306616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8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rsid w:val="00060F8F"/>
    <w:pPr>
      <w:spacing w:after="180" w:line="276" w:lineRule="auto"/>
    </w:pPr>
    <w:rPr>
      <w:bCs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0F8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 w:val="0"/>
      <w:color w:val="000000" w:themeColor="tex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60F8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 w:val="0"/>
      <w:color w:val="000000" w:themeColor="text1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60F8F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 w:val="0"/>
      <w:color w:val="000000" w:themeColor="text1"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60F8F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 w:val="0"/>
      <w:iCs/>
      <w:color w:val="000000" w:themeColor="text1"/>
      <w:sz w:val="24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060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BodyText"/>
    <w:link w:val="Heading6Char"/>
    <w:uiPriority w:val="9"/>
    <w:unhideWhenUsed/>
    <w:rsid w:val="00060F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7">
    <w:name w:val="heading 7"/>
    <w:basedOn w:val="Normal"/>
    <w:next w:val="BlockText"/>
    <w:link w:val="Heading7Char"/>
    <w:uiPriority w:val="9"/>
    <w:unhideWhenUsed/>
    <w:rsid w:val="00060F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060F8F"/>
    <w:rPr>
      <w:bCs w:val="0"/>
    </w:rPr>
  </w:style>
  <w:style w:type="character" w:customStyle="1" w:styleId="BodyTextChar">
    <w:name w:val="Body Text Char"/>
    <w:basedOn w:val="DefaultParagraphFont"/>
    <w:link w:val="BodyText"/>
    <w:uiPriority w:val="2"/>
    <w:rsid w:val="00060F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0F8F"/>
    <w:pPr>
      <w:tabs>
        <w:tab w:val="center" w:pos="4320"/>
        <w:tab w:val="right" w:pos="8640"/>
      </w:tabs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60F8F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0F8F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F8F"/>
    <w:rPr>
      <w:rFonts w:asciiTheme="majorHAnsi" w:eastAsiaTheme="majorEastAsia" w:hAnsiTheme="majorHAnsi" w:cstheme="majorBidi"/>
      <w:b/>
      <w:color w:val="000000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60F8F"/>
    <w:rPr>
      <w:rFonts w:asciiTheme="majorHAnsi" w:eastAsiaTheme="majorEastAsia" w:hAnsiTheme="majorHAnsi" w:cstheme="majorBidi"/>
      <w:b/>
      <w:iCs/>
      <w:color w:val="000000" w:themeColor="text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60F8F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60F8F"/>
    <w:rPr>
      <w:rFonts w:asciiTheme="majorHAnsi" w:eastAsiaTheme="majorEastAsia" w:hAnsiTheme="majorHAnsi" w:cstheme="majorBidi"/>
      <w:b/>
      <w:bCs/>
      <w:iCs/>
      <w:color w:val="404040" w:themeColor="text1" w:themeTint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60F8F"/>
    <w:rPr>
      <w:rFonts w:asciiTheme="majorHAnsi" w:eastAsiaTheme="majorEastAsia" w:hAnsiTheme="majorHAnsi" w:cstheme="majorBidi"/>
      <w:b/>
      <w:bCs/>
      <w:iCs/>
      <w:color w:val="000000" w:themeColor="text1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0F8F"/>
    <w:rPr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060F8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8F"/>
    <w:rPr>
      <w:bCs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060F8F"/>
    <w:pPr>
      <w:pBdr>
        <w:top w:val="single" w:sz="2" w:space="10" w:color="543277" w:themeColor="accent1" w:frame="1"/>
        <w:left w:val="single" w:sz="2" w:space="10" w:color="543277" w:themeColor="accent1" w:frame="1"/>
        <w:bottom w:val="single" w:sz="2" w:space="10" w:color="543277" w:themeColor="accent1" w:frame="1"/>
        <w:right w:val="single" w:sz="2" w:space="10" w:color="543277" w:themeColor="accent1" w:frame="1"/>
      </w:pBdr>
      <w:ind w:left="1152" w:right="1152"/>
    </w:pPr>
    <w:rPr>
      <w:i/>
      <w:iCs/>
      <w:color w:val="543277" w:themeColor="accent1"/>
    </w:rPr>
  </w:style>
  <w:style w:type="paragraph" w:styleId="ListParagraph">
    <w:name w:val="List Paragraph"/>
    <w:basedOn w:val="Normal"/>
    <w:uiPriority w:val="59"/>
    <w:qFormat/>
    <w:rsid w:val="00060F8F"/>
    <w:pPr>
      <w:numPr>
        <w:numId w:val="24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060F8F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numbering" w:customStyle="1" w:styleId="NumberedList">
    <w:name w:val="Numbered List"/>
    <w:basedOn w:val="NoList"/>
    <w:rsid w:val="00060F8F"/>
    <w:pPr>
      <w:numPr>
        <w:numId w:val="25"/>
      </w:numPr>
    </w:pPr>
  </w:style>
  <w:style w:type="character" w:styleId="PageNumber">
    <w:name w:val="page number"/>
    <w:basedOn w:val="DefaultParagraphFont"/>
    <w:uiPriority w:val="99"/>
    <w:semiHidden/>
    <w:unhideWhenUsed/>
    <w:rsid w:val="00060F8F"/>
  </w:style>
  <w:style w:type="paragraph" w:styleId="Quote">
    <w:name w:val="Quote"/>
    <w:basedOn w:val="Normal"/>
    <w:next w:val="BodyText"/>
    <w:link w:val="QuoteChar"/>
    <w:uiPriority w:val="89"/>
    <w:rsid w:val="00060F8F"/>
    <w:pPr>
      <w:spacing w:before="120"/>
      <w:ind w:left="851" w:right="851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89"/>
    <w:rsid w:val="00060F8F"/>
    <w:rPr>
      <w:bCs/>
      <w:iCs/>
      <w:sz w:val="22"/>
      <w:szCs w:val="22"/>
    </w:rPr>
  </w:style>
  <w:style w:type="numbering" w:customStyle="1" w:styleId="StyleOutlinenumberedBoldLeft0cmHanging063cm">
    <w:name w:val="Style Outline numbered Bold Left:  0 cm Hanging:  0.63 cm"/>
    <w:basedOn w:val="NoList"/>
    <w:rsid w:val="00060F8F"/>
    <w:pPr>
      <w:numPr>
        <w:numId w:val="26"/>
      </w:numPr>
    </w:pPr>
  </w:style>
  <w:style w:type="numbering" w:customStyle="1" w:styleId="StyleOutlinenumberedLeft063cmHanging076cm">
    <w:name w:val="Style Outline numbered Left:  0.63 cm Hanging:  0.76 cm"/>
    <w:basedOn w:val="NoList"/>
    <w:rsid w:val="00060F8F"/>
    <w:pPr>
      <w:numPr>
        <w:numId w:val="27"/>
      </w:numPr>
    </w:pPr>
  </w:style>
  <w:style w:type="table" w:styleId="TableGrid">
    <w:name w:val="Table Grid"/>
    <w:basedOn w:val="TableNormal"/>
    <w:uiPriority w:val="59"/>
    <w:rsid w:val="00060F8F"/>
    <w:rPr>
      <w:bCs/>
      <w:sz w:val="22"/>
      <w:szCs w:val="22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BodyText"/>
    <w:next w:val="BodyText"/>
    <w:uiPriority w:val="9"/>
    <w:qFormat/>
    <w:rsid w:val="00060F8F"/>
    <w:pPr>
      <w:spacing w:before="60" w:after="6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TableText">
    <w:name w:val="Table Text"/>
    <w:basedOn w:val="BodyText"/>
    <w:uiPriority w:val="9"/>
    <w:qFormat/>
    <w:rsid w:val="00060F8F"/>
    <w:pPr>
      <w:spacing w:before="80"/>
    </w:pPr>
    <w:rPr>
      <w:rFonts w:ascii="Arial" w:eastAsia="Calibri" w:hAnsi="Arial" w:cs="Arial"/>
      <w:szCs w:val="20"/>
    </w:rPr>
  </w:style>
  <w:style w:type="paragraph" w:styleId="Title">
    <w:name w:val="Title"/>
    <w:basedOn w:val="Normal"/>
    <w:next w:val="Heading1"/>
    <w:link w:val="TitleChar"/>
    <w:uiPriority w:val="8"/>
    <w:qFormat/>
    <w:rsid w:val="00060F8F"/>
    <w:pPr>
      <w:keepNext/>
      <w:pBdr>
        <w:bottom w:val="single" w:sz="8" w:space="4" w:color="5432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060F8F"/>
    <w:rPr>
      <w:rFonts w:asciiTheme="majorHAnsi" w:eastAsiaTheme="majorEastAsia" w:hAnsiTheme="majorHAnsi" w:cstheme="majorBidi"/>
      <w:bCs/>
      <w:color w:val="000000" w:themeColor="text1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ikato\Users\Hamilton\StoZHome\safeyj\Downloads\Blank_Windows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aikato DHB">
  <a:themeElements>
    <a:clrScheme name="Custom 1">
      <a:dk1>
        <a:sysClr val="windowText" lastClr="000000"/>
      </a:dk1>
      <a:lt1>
        <a:sysClr val="window" lastClr="FFFFFF"/>
      </a:lt1>
      <a:dk2>
        <a:srgbClr val="073C43"/>
      </a:dk2>
      <a:lt2>
        <a:srgbClr val="155A65"/>
      </a:lt2>
      <a:accent1>
        <a:srgbClr val="543277"/>
      </a:accent1>
      <a:accent2>
        <a:srgbClr val="60AB33"/>
      </a:accent2>
      <a:accent3>
        <a:srgbClr val="0B5796"/>
      </a:accent3>
      <a:accent4>
        <a:srgbClr val="139787"/>
      </a:accent4>
      <a:accent5>
        <a:srgbClr val="BC0E2A"/>
      </a:accent5>
      <a:accent6>
        <a:srgbClr val="E89E30"/>
      </a:accent6>
      <a:hlink>
        <a:srgbClr val="00B0F0"/>
      </a:hlink>
      <a:folHlink>
        <a:srgbClr val="007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45CEE07A7D66E54F94A224F809D2057D" ma:contentTypeVersion="26" ma:contentTypeDescription="Standard Electronic Document" ma:contentTypeScope="" ma:versionID="5f33ede2a0ce983fd734ddd5ee32a6df">
  <xsd:schema xmlns:xsd="http://www.w3.org/2001/XMLSchema" xmlns:xs="http://www.w3.org/2001/XMLSchema" xmlns:p="http://schemas.microsoft.com/office/2006/metadata/properties" xmlns:ns2="e21cbe00-2104-4159-b9b9-bd54555d1bf2" xmlns:ns3="4e55b384-8440-45f4-90e8-274d14ce9ab4" xmlns:ns4="284e2f60-01ac-471c-90af-13ac6c85b363" xmlns:ns5="7f8513a1-a22e-4896-addd-e06d1b669010" xmlns:ns6="http://schemas.microsoft.com/sharepoint/v4" targetNamespace="http://schemas.microsoft.com/office/2006/metadata/properties" ma:root="true" ma:fieldsID="85a8ba15cd1fc4d62aae846b86b45f01" ns2:_="" ns3:_="" ns4:_="" ns5:_="" ns6:_="">
    <xsd:import namespace="e21cbe00-2104-4159-b9b9-bd54555d1bf2"/>
    <xsd:import namespace="4e55b384-8440-45f4-90e8-274d14ce9ab4"/>
    <xsd:import namespace="284e2f60-01ac-471c-90af-13ac6c85b363"/>
    <xsd:import namespace="7f8513a1-a22e-4896-addd-e06d1b6690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PRA_Type" minOccurs="0"/>
                <xsd:element ref="ns2:Aggregation_Status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RelatedPage" minOccurs="0"/>
                <xsd:element ref="ns2:Narrative" minOccurs="0"/>
                <xsd:element ref="ns2:Know-How_Type" minOccurs="0"/>
                <xsd:element ref="ns2:Key_x0020_Words" minOccurs="0"/>
                <xsd:element ref="ns2:Subactivity" minOccurs="0"/>
                <xsd:element ref="ns2:Original_Document" minOccurs="0"/>
                <xsd:element ref="ns2:Target_Audienc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CategoryName" minOccurs="0"/>
                <xsd:element ref="ns2:CategoryValue" minOccurs="0"/>
                <xsd:element ref="ns2:Volume" minOccurs="0"/>
                <xsd:element ref="ns2:Related_People" minOccurs="0"/>
                <xsd:element ref="ns3:Related_x0020_Pages" minOccurs="0"/>
                <xsd:element ref="ns4:jea9b30cee954e27a2e15bc55d9e4648" minOccurs="0"/>
                <xsd:element ref="ns5:TaxCatchAll" minOccurs="0"/>
                <xsd:element ref="ns2:To" minOccurs="0"/>
                <xsd:element ref="ns2:ILFrom" minOccurs="0"/>
                <xsd:element ref="ns3:Facilitator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CERTIFICATE"/>
          <xsd:enumeration value="CONTRACT, Variation, Agreement, SOW"/>
          <xsd:enumeration value="CORRESPONDENCE, Email, Letter, Memo"/>
          <xsd:enumeration value="FINANCIAL, Invoice, Quote, Budget"/>
          <xsd:enumeration value="FORM, Template"/>
          <xsd:enumeration value="KNOWLEDGE ARTICLE"/>
          <xsd:enumeration value="MANUAL, Training, Equipment, System"/>
          <xsd:enumeration value="MEETING, Minutes, Agenda"/>
          <xsd:enumeration value="MODEL, Calculation, Data, File note"/>
          <xsd:enumeration value="MULTIMEDIA, Photo, Image, Video, Drawing"/>
          <xsd:enumeration value="PLAN, Project, Strategic"/>
          <xsd:enumeration value="POLICY, Protocol, Guideline, Procedure"/>
          <xsd:enumeration value="PRESENTATION"/>
          <xsd:enumeration value="PUBLICATION, Brochure, Speech, Media release"/>
          <xsd:enumeration value="REFERENCE"/>
          <xsd:enumeration value="REPORT, Board, Financial"/>
          <xsd:enumeration value="STANDARD OPERATING PROCEDURE"/>
        </xsd:restriction>
      </xsd:simpleType>
    </xsd:element>
    <xsd:element name="PRA_Type" ma:index="3" nillable="true" ma:displayName="PRA Type" ma:default="Doc" ma:hidden="true" ma:internalName="PRAType">
      <xsd:simpleType>
        <xsd:restriction base="dms:Text"/>
      </xsd:simpleType>
    </xsd:element>
    <xsd:element name="Aggregation_Status" ma:index="4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5" nillable="true" ma:displayName="RecordID" ma:hidden="true" ma:internalName="RecordID" ma:readOnly="true">
      <xsd:simpleType>
        <xsd:restriction base="dms:Text"/>
      </xsd:simpleType>
    </xsd:element>
    <xsd:element name="Record_Type" ma:index="6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7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8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9" nillable="true" ma:displayName="PRA Text 1" ma:hidden="true" ma:internalName="PraText1">
      <xsd:simpleType>
        <xsd:restriction base="dms:Text"/>
      </xsd:simpleType>
    </xsd:element>
    <xsd:element name="PRA_Text_2" ma:index="10" nillable="true" ma:displayName="PRA Text 2" ma:hidden="true" ma:internalName="PraText2">
      <xsd:simpleType>
        <xsd:restriction base="dms:Text"/>
      </xsd:simpleType>
    </xsd:element>
    <xsd:element name="PRA_Text_3" ma:index="11" nillable="true" ma:displayName="PRA Text 3" ma:hidden="true" ma:internalName="PraText3">
      <xsd:simpleType>
        <xsd:restriction base="dms:Text"/>
      </xsd:simpleType>
    </xsd:element>
    <xsd:element name="PRA_Text_4" ma:index="12" nillable="true" ma:displayName="PRA Text 4" ma:hidden="true" ma:internalName="PraText4">
      <xsd:simpleType>
        <xsd:restriction base="dms:Text"/>
      </xsd:simpleType>
    </xsd:element>
    <xsd:element name="PRA_Text_5" ma:index="13" nillable="true" ma:displayName="PRA Text 5" ma:hidden="true" ma:internalName="PraText5">
      <xsd:simpleType>
        <xsd:restriction base="dms:Text"/>
      </xsd:simpleType>
    </xsd:element>
    <xsd:element name="PRA_Date_1" ma:index="14" nillable="true" ma:displayName="PRA Date 1" ma:format="DateTime" ma:hidden="true" ma:internalName="PraDate1">
      <xsd:simpleType>
        <xsd:restriction base="dms:DateTime"/>
      </xsd:simpleType>
    </xsd:element>
    <xsd:element name="PRA_Date_2" ma:index="15" nillable="true" ma:displayName="PRA Date 2" ma:format="DateTime" ma:hidden="true" ma:internalName="PraDate2">
      <xsd:simpleType>
        <xsd:restriction base="dms:DateTime"/>
      </xsd:simpleType>
    </xsd:element>
    <xsd:element name="PRA_Date_3" ma:index="16" nillable="true" ma:displayName="PRA Date 3" ma:format="DateTime" ma:hidden="true" ma:internalName="PraDate3">
      <xsd:simpleType>
        <xsd:restriction base="dms:DateTime"/>
      </xsd:simpleType>
    </xsd:element>
    <xsd:element name="PRA_Date_Trigger" ma:index="17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8" nillable="true" ma:displayName="PRA Date Disposal" ma:format="DateTime" ma:hidden="true" ma:internalName="PraDateDisposal">
      <xsd:simpleType>
        <xsd:restriction base="dms:DateTime"/>
      </xsd:simpleType>
    </xsd:element>
    <xsd:element name="Narrative" ma:index="20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21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Key_x0020_Words" ma:index="22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activity" ma:index="23" nillable="true" ma:displayName="Subactivity" ma:default="Documents" ma:format="RadioButtons" ma:hidden="true" ma:internalName="Sub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Original_Document" ma:index="24" nillable="true" ma:displayName="Original Document" ma:hidden="true" ma:internalName="OriginalDocument">
      <xsd:simpleType>
        <xsd:restriction base="dms:Text"/>
      </xsd:simpleType>
    </xsd:element>
    <xsd:element name="Target_Audience" ma:index="26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Group" ma:index="29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0" nillable="true" ma:displayName="Function" ma:default="Intranet" ma:format="RadioButtons" ma:hidden="true" ma:internalName="Function" ma:readOnly="false">
      <xsd:simpleType>
        <xsd:union memberTypes="dms:Text">
          <xsd:simpleType>
            <xsd:restriction base="dms:Choice">
              <xsd:enumeration value="Intranet"/>
            </xsd:restriction>
          </xsd:simpleType>
        </xsd:union>
      </xsd:simpleType>
    </xsd:element>
    <xsd:element name="Activity" ma:index="31" nillable="true" ma:displayName="Activity" ma:default="Documents" ma:format="RadioButtons" ma:hidden="true" ma:internalName="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Project" ma:index="33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4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7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38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39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Related_People" ma:index="40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" ma:index="45" nillable="true" ma:displayName="To" ma:hidden="true" ma:internalName="To" ma:readOnly="false">
      <xsd:simpleType>
        <xsd:restriction base="dms:Text"/>
      </xsd:simpleType>
    </xsd:element>
    <xsd:element name="ILFrom" ma:index="46" nillable="true" ma:displayName="From" ma:hidden="true" ma:internalName="ILFrom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b384-8440-45f4-90e8-274d14ce9ab4" elementFormDefault="qualified">
    <xsd:import namespace="http://schemas.microsoft.com/office/2006/documentManagement/types"/>
    <xsd:import namespace="http://schemas.microsoft.com/office/infopath/2007/PartnerControls"/>
    <xsd:element name="RelatedPage" ma:index="19" nillable="true" ma:displayName="Related Page" ma:list="{0a9b8992-2236-4581-b0aa-d94d29e54e3a}" ma:internalName="RelatedPage" ma:showField="Title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ages" ma:index="41" nillable="true" ma:displayName="Group" ma:hidden="true" ma:internalName="Related_x0020_Pages" ma:readOnly="false">
      <xsd:simpleType>
        <xsd:restriction base="dms:Text">
          <xsd:maxLength value="255"/>
        </xsd:restriction>
      </xsd:simpleType>
    </xsd:element>
    <xsd:element name="Facilitator" ma:index="47" nillable="true" ma:displayName="Owner" ma:list="UserInfo" ma:SharePointGroup="0" ma:internalName="Facilit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2f60-01ac-471c-90af-13ac6c85b363" elementFormDefault="qualified">
    <xsd:import namespace="http://schemas.microsoft.com/office/2006/documentManagement/types"/>
    <xsd:import namespace="http://schemas.microsoft.com/office/infopath/2007/PartnerControls"/>
    <xsd:element name="jea9b30cee954e27a2e15bc55d9e4648" ma:index="42" nillable="true" ma:taxonomy="true" ma:internalName="jea9b30cee954e27a2e15bc55d9e4648" ma:taxonomyFieldName="Taxonomy" ma:displayName="Classification" ma:default="" ma:fieldId="{3ea9b30c-ee95-4e27-a2e1-5bc55d9e4648}" ma:sspId="b27a0f61-ce69-4e66-96f9-3f2cd93f3049" ma:termSetId="13450c57-7b9f-4685-a7d7-772748a210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13a1-a22e-4896-addd-e06d1b669010" elementFormDefault="qualified">
    <xsd:import namespace="http://schemas.microsoft.com/office/2006/documentManagement/types"/>
    <xsd:import namespace="http://schemas.microsoft.com/office/infopath/2007/PartnerControls"/>
    <xsd:element name="TaxCatchAll" ma:index="43" nillable="true" ma:displayName="Taxonomy Catch All Column" ma:hidden="true" ma:list="{0848aa3b-8364-4e8d-b4a2-59c550169280}" ma:internalName="TaxCatchAll" ma:showField="CatchAllData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To xmlns="e21cbe00-2104-4159-b9b9-bd54555d1bf2" xsi:nil="true"/>
    <Target_Audience xmlns="e21cbe00-2104-4159-b9b9-bd54555d1bf2">Internal</Target_Audience>
    <Function xmlns="e21cbe00-2104-4159-b9b9-bd54555d1bf2">Intranet</Function>
    <Volume xmlns="e21cbe00-2104-4159-b9b9-bd54555d1bf2">NA</Volume>
    <PRA_Date_3 xmlns="e21cbe00-2104-4159-b9b9-bd54555d1bf2" xsi:nil="true"/>
    <Project xmlns="e21cbe00-2104-4159-b9b9-bd54555d1bf2">NA</Project>
    <jea9b30cee954e27a2e15bc55d9e4648 xmlns="284e2f60-01ac-471c-90af-13ac6c85b363">
      <Terms xmlns="http://schemas.microsoft.com/office/infopath/2007/PartnerControls"/>
    </jea9b30cee954e27a2e15bc55d9e4648>
    <Authoritative_Version xmlns="e21cbe00-2104-4159-b9b9-bd54555d1bf2">false</Authoritative_Version>
    <CategoryValue xmlns="e21cbe00-2104-4159-b9b9-bd54555d1bf2">NA</CategoryValue>
    <Facilitator xmlns="4e55b384-8440-45f4-90e8-274d14ce9ab4">
      <UserInfo>
        <DisplayName>Gabby Budin-Daniel</DisplayName>
        <AccountId>189</AccountId>
        <AccountType/>
      </UserInfo>
    </Facilitator>
    <IconOverlay xmlns="http://schemas.microsoft.com/sharepoint/v4" xsi:nil="true"/>
    <DocumentType xmlns="e21cbe00-2104-4159-b9b9-bd54555d1bf2">FORM, Template</DocumentType>
    <PRA_Date_Disposal xmlns="e21cbe00-2104-4159-b9b9-bd54555d1bf2" xsi:nil="true"/>
    <FunctionGroup xmlns="e21cbe00-2104-4159-b9b9-bd54555d1bf2">NA</FunctionGroup>
    <Activity xmlns="e21cbe00-2104-4159-b9b9-bd54555d1bf2">Documents</Activity>
    <PRA_Text_3 xmlns="e21cbe00-2104-4159-b9b9-bd54555d1bf2" xsi:nil="true"/>
    <Narrative xmlns="e21cbe00-2104-4159-b9b9-bd54555d1bf2" xsi:nil="true"/>
    <Know-How_Type xmlns="e21cbe00-2104-4159-b9b9-bd54555d1bf2">NA</Know-How_Type>
    <CategoryName xmlns="e21cbe00-2104-4159-b9b9-bd54555d1bf2">NA</CategoryName>
    <Key_x0020_Words xmlns="e21cbe00-2104-4159-b9b9-bd54555d1bf2"/>
    <Case xmlns="e21cbe00-2104-4159-b9b9-bd54555d1bf2">NA</Case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TaxCatchAll xmlns="7f8513a1-a22e-4896-addd-e06d1b669010"/>
    <RelatedPage xmlns="4e55b384-8440-45f4-90e8-274d14ce9ab4">
      <Value>78</Value>
    </RelatedPage>
    <ILFrom xmlns="e21cbe00-2104-4159-b9b9-bd54555d1bf2" xsi:nil="true"/>
    <Subactivity xmlns="e21cbe00-2104-4159-b9b9-bd54555d1bf2">Documents</Subactivity>
    <PRA_Text_1 xmlns="e21cbe00-2104-4159-b9b9-bd54555d1bf2" xsi:nil="true"/>
    <PRA_Text_4 xmlns="e21cbe00-2104-4159-b9b9-bd54555d1bf2" xsi:nil="true"/>
    <Record_Type xmlns="e21cbe00-2104-4159-b9b9-bd54555d1bf2">Normal</Record_Type>
    <Related_x0020_Pages xmlns="4e55b384-8440-45f4-90e8-274d14ce9ab4" xsi:nil="true"/>
    <RecordID xmlns="e21cbe00-2104-4159-b9b9-bd54555d1bf2">164720</Record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692BF-D534-4722-A64B-669FD9E15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4e55b384-8440-45f4-90e8-274d14ce9ab4"/>
    <ds:schemaRef ds:uri="284e2f60-01ac-471c-90af-13ac6c85b363"/>
    <ds:schemaRef ds:uri="7f8513a1-a22e-4896-addd-e06d1b6690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4615D-945A-418B-B2AF-3908108EA1B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e21cbe00-2104-4159-b9b9-bd54555d1bf2"/>
    <ds:schemaRef ds:uri="http://purl.org/dc/elements/1.1/"/>
    <ds:schemaRef ds:uri="http://schemas.microsoft.com/office/2006/metadata/properties"/>
    <ds:schemaRef ds:uri="7f8513a1-a22e-4896-addd-e06d1b669010"/>
    <ds:schemaRef ds:uri="284e2f60-01ac-471c-90af-13ac6c85b363"/>
    <ds:schemaRef ds:uri="4e55b384-8440-45f4-90e8-274d14ce9ab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CB198B-2C01-4469-897D-99516057E3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DE399F-04A3-4B26-AFAF-B13AF967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Blank_Windows10.dotx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Adams</dc:creator>
  <cp:lastModifiedBy>Jill Safey</cp:lastModifiedBy>
  <cp:revision>2</cp:revision>
  <cp:lastPrinted>2018-05-14T01:48:00Z</cp:lastPrinted>
  <dcterms:created xsi:type="dcterms:W3CDTF">2023-06-20T01:12:00Z</dcterms:created>
  <dcterms:modified xsi:type="dcterms:W3CDTF">2023-06-20T01:12:00Z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0x010100AAAAAAAAAAAAAAAAAAAAAAAAAAAAAA020045CEE07A7D66E54F94A224F809D2057D</vt:lpwstr>
  </property>
  <property fmtid="{D5CDD505-2E9C-101B-9397-08002B2CF9AE}" pid="3" name="_ModerationStatus">
    <vt:lpwstr>0</vt:lpwstr>
  </property>
  <property fmtid="{D5CDD505-2E9C-101B-9397-08002B2CF9AE}" pid="4" name="Taxonomy">
    <vt:lpwstr/>
  </property>
</Properties>
</file>